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BB" w:rsidRPr="00D312FD" w:rsidRDefault="00E74EBB" w:rsidP="00D204E4">
      <w:pPr>
        <w:jc w:val="center"/>
        <w:rPr>
          <w:sz w:val="32"/>
          <w:szCs w:val="32"/>
        </w:rPr>
      </w:pPr>
      <w:r w:rsidRPr="00D312FD">
        <w:rPr>
          <w:rFonts w:hint="eastAsia"/>
          <w:sz w:val="32"/>
          <w:szCs w:val="32"/>
        </w:rPr>
        <w:t>南京鼓楼医院集团仪征医院</w:t>
      </w:r>
    </w:p>
    <w:p w:rsidR="00E74EBB" w:rsidRPr="000B4A93" w:rsidRDefault="00E74EBB" w:rsidP="00D204E4">
      <w:pPr>
        <w:jc w:val="center"/>
        <w:rPr>
          <w:sz w:val="32"/>
          <w:szCs w:val="32"/>
        </w:rPr>
      </w:pPr>
      <w:r w:rsidRPr="00D312FD">
        <w:rPr>
          <w:rFonts w:hint="eastAsia"/>
          <w:b/>
          <w:sz w:val="32"/>
          <w:szCs w:val="32"/>
        </w:rPr>
        <w:t>压疮</w:t>
      </w:r>
      <w:r>
        <w:rPr>
          <w:rFonts w:hint="eastAsia"/>
          <w:b/>
          <w:sz w:val="32"/>
          <w:szCs w:val="32"/>
        </w:rPr>
        <w:t>预防及</w:t>
      </w:r>
      <w:r w:rsidRPr="00D312FD">
        <w:rPr>
          <w:rFonts w:hint="eastAsia"/>
          <w:b/>
          <w:sz w:val="32"/>
          <w:szCs w:val="32"/>
        </w:rPr>
        <w:t>观察记录</w:t>
      </w:r>
      <w:r>
        <w:rPr>
          <w:b/>
          <w:sz w:val="32"/>
          <w:szCs w:val="32"/>
        </w:rPr>
        <w:t xml:space="preserve">  </w:t>
      </w:r>
      <w:r w:rsidRPr="000B4A93">
        <w:rPr>
          <w:rFonts w:hint="eastAsia"/>
          <w:sz w:val="32"/>
          <w:szCs w:val="32"/>
        </w:rPr>
        <w:t>表</w:t>
      </w:r>
      <w:r w:rsidRPr="000B4A93">
        <w:rPr>
          <w:sz w:val="32"/>
          <w:szCs w:val="32"/>
        </w:rPr>
        <w:t>2</w:t>
      </w:r>
    </w:p>
    <w:p w:rsidR="00E74EBB" w:rsidRPr="00D312FD" w:rsidRDefault="00E74EBB" w:rsidP="00B00E6F">
      <w:pPr>
        <w:spacing w:line="360" w:lineRule="auto"/>
        <w:ind w:firstLineChars="50" w:firstLine="31680"/>
        <w:rPr>
          <w:szCs w:val="21"/>
          <w:u w:val="single"/>
        </w:rPr>
      </w:pPr>
      <w:r w:rsidRPr="00D312FD">
        <w:rPr>
          <w:rFonts w:hint="eastAsia"/>
          <w:szCs w:val="21"/>
        </w:rPr>
        <w:t>病区</w:t>
      </w:r>
      <w:r w:rsidRPr="00D312FD">
        <w:rPr>
          <w:szCs w:val="21"/>
          <w:u w:val="single"/>
        </w:rPr>
        <w:t xml:space="preserve">          </w:t>
      </w:r>
      <w:r w:rsidRPr="00D312FD">
        <w:rPr>
          <w:szCs w:val="21"/>
        </w:rPr>
        <w:t xml:space="preserve">  </w:t>
      </w:r>
      <w:r w:rsidRPr="00D312FD">
        <w:rPr>
          <w:rFonts w:hint="eastAsia"/>
          <w:szCs w:val="21"/>
        </w:rPr>
        <w:t>姓名</w:t>
      </w:r>
      <w:r w:rsidRPr="00D312FD">
        <w:rPr>
          <w:szCs w:val="21"/>
          <w:u w:val="single"/>
        </w:rPr>
        <w:t xml:space="preserve">           </w:t>
      </w:r>
      <w:r w:rsidRPr="00D312FD">
        <w:rPr>
          <w:szCs w:val="21"/>
        </w:rPr>
        <w:t xml:space="preserve">   </w:t>
      </w:r>
      <w:r w:rsidRPr="00D312FD">
        <w:rPr>
          <w:rFonts w:hint="eastAsia"/>
          <w:szCs w:val="21"/>
        </w:rPr>
        <w:t>住院号</w:t>
      </w:r>
      <w:r w:rsidRPr="00D312FD">
        <w:rPr>
          <w:szCs w:val="21"/>
          <w:u w:val="single"/>
        </w:rPr>
        <w:t xml:space="preserve">             </w:t>
      </w:r>
      <w:r w:rsidRPr="00D312FD">
        <w:rPr>
          <w:szCs w:val="21"/>
        </w:rPr>
        <w:t xml:space="preserve">   </w:t>
      </w:r>
      <w:r w:rsidRPr="00D312FD">
        <w:rPr>
          <w:rFonts w:hint="eastAsia"/>
          <w:szCs w:val="21"/>
        </w:rPr>
        <w:t>入院诊断</w:t>
      </w:r>
      <w:r w:rsidRPr="00D312FD">
        <w:rPr>
          <w:szCs w:val="21"/>
          <w:u w:val="single"/>
        </w:rPr>
        <w:t xml:space="preserve">                     </w:t>
      </w:r>
      <w:r w:rsidRPr="00D312FD">
        <w:rPr>
          <w:szCs w:val="21"/>
        </w:rPr>
        <w:t xml:space="preserve">         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1560"/>
        <w:gridCol w:w="1416"/>
        <w:gridCol w:w="1451"/>
        <w:gridCol w:w="1416"/>
        <w:gridCol w:w="1419"/>
        <w:gridCol w:w="1420"/>
      </w:tblGrid>
      <w:tr w:rsidR="00E74EBB" w:rsidRPr="009909B5" w:rsidTr="009909B5">
        <w:trPr>
          <w:trHeight w:val="553"/>
        </w:trPr>
        <w:tc>
          <w:tcPr>
            <w:tcW w:w="2234" w:type="dxa"/>
            <w:gridSpan w:val="2"/>
            <w:tcBorders>
              <w:tl2br w:val="single" w:sz="4" w:space="0" w:color="auto"/>
            </w:tcBorders>
            <w:vAlign w:val="center"/>
          </w:tcPr>
          <w:p w:rsidR="00E74EBB" w:rsidRPr="009909B5" w:rsidRDefault="00E74EBB" w:rsidP="00E74EBB">
            <w:pPr>
              <w:ind w:firstLineChars="50" w:firstLine="31680"/>
              <w:rPr>
                <w:szCs w:val="21"/>
              </w:rPr>
            </w:pPr>
            <w:r w:rsidRPr="009909B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项目</w:t>
            </w:r>
            <w:r w:rsidRPr="009909B5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       </w:t>
            </w:r>
            <w:r w:rsidRPr="009909B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416" w:type="dxa"/>
            <w:vAlign w:val="center"/>
          </w:tcPr>
          <w:p w:rsidR="00E74EBB" w:rsidRPr="009909B5" w:rsidRDefault="00E74EBB" w:rsidP="002A5C19">
            <w:pPr>
              <w:rPr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E74EBB" w:rsidRPr="009909B5" w:rsidRDefault="00E74EBB" w:rsidP="002A5C19">
            <w:pPr>
              <w:rPr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E74EBB" w:rsidRPr="009909B5" w:rsidRDefault="00E74EBB" w:rsidP="002A5C19">
            <w:pPr>
              <w:rPr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E74EBB" w:rsidRPr="009909B5" w:rsidRDefault="00E74EBB" w:rsidP="002A5C19">
            <w:pPr>
              <w:rPr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E74EBB" w:rsidRPr="009909B5" w:rsidRDefault="00E74EBB" w:rsidP="002A5C19">
            <w:pPr>
              <w:rPr>
                <w:szCs w:val="21"/>
              </w:rPr>
            </w:pPr>
          </w:p>
        </w:tc>
      </w:tr>
      <w:tr w:rsidR="00E74EBB" w:rsidRPr="009909B5" w:rsidTr="009909B5">
        <w:trPr>
          <w:trHeight w:val="553"/>
        </w:trPr>
        <w:tc>
          <w:tcPr>
            <w:tcW w:w="2234" w:type="dxa"/>
            <w:gridSpan w:val="2"/>
            <w:vAlign w:val="center"/>
          </w:tcPr>
          <w:p w:rsidR="00E74EBB" w:rsidRPr="009909B5" w:rsidRDefault="00E74EBB" w:rsidP="009909B5">
            <w:pPr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>Braden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评分</w:t>
            </w:r>
          </w:p>
        </w:tc>
        <w:tc>
          <w:tcPr>
            <w:tcW w:w="1416" w:type="dxa"/>
            <w:vAlign w:val="center"/>
          </w:tcPr>
          <w:p w:rsidR="00E74EBB" w:rsidRPr="009909B5" w:rsidRDefault="00E74EBB" w:rsidP="002A5C19">
            <w:pPr>
              <w:rPr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E74EBB" w:rsidRPr="009909B5" w:rsidRDefault="00E74EBB" w:rsidP="002A5C19">
            <w:pPr>
              <w:rPr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E74EBB" w:rsidRPr="009909B5" w:rsidRDefault="00E74EBB" w:rsidP="002A5C19">
            <w:pPr>
              <w:rPr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E74EBB" w:rsidRPr="009909B5" w:rsidRDefault="00E74EBB" w:rsidP="002A5C19">
            <w:pPr>
              <w:rPr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E74EBB" w:rsidRPr="009909B5" w:rsidRDefault="00E74EBB" w:rsidP="002A5C19">
            <w:pPr>
              <w:rPr>
                <w:szCs w:val="21"/>
              </w:rPr>
            </w:pPr>
          </w:p>
        </w:tc>
      </w:tr>
      <w:tr w:rsidR="00E74EBB" w:rsidRPr="009909B5" w:rsidTr="009909B5">
        <w:trPr>
          <w:trHeight w:val="553"/>
        </w:trPr>
        <w:tc>
          <w:tcPr>
            <w:tcW w:w="674" w:type="dxa"/>
            <w:vMerge w:val="restart"/>
            <w:vAlign w:val="center"/>
          </w:tcPr>
          <w:p w:rsidR="00E74EBB" w:rsidRPr="009909B5" w:rsidRDefault="00E74EBB" w:rsidP="009909B5">
            <w:pPr>
              <w:jc w:val="center"/>
              <w:rPr>
                <w:szCs w:val="21"/>
              </w:rPr>
            </w:pP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压疮护理措施</w:t>
            </w:r>
          </w:p>
        </w:tc>
        <w:tc>
          <w:tcPr>
            <w:tcW w:w="1560" w:type="dxa"/>
            <w:vAlign w:val="center"/>
          </w:tcPr>
          <w:p w:rsidR="00E74EBB" w:rsidRPr="009909B5" w:rsidRDefault="00E74EBB" w:rsidP="009909B5">
            <w:pPr>
              <w:ind w:left="60"/>
              <w:jc w:val="center"/>
              <w:rPr>
                <w:szCs w:val="21"/>
              </w:rPr>
            </w:pPr>
            <w:r w:rsidRPr="009909B5">
              <w:rPr>
                <w:rFonts w:hint="eastAsia"/>
                <w:szCs w:val="21"/>
              </w:rPr>
              <w:t>预防措施</w:t>
            </w:r>
          </w:p>
        </w:tc>
        <w:tc>
          <w:tcPr>
            <w:tcW w:w="1416" w:type="dxa"/>
            <w:vAlign w:val="center"/>
          </w:tcPr>
          <w:p w:rsidR="00E74EBB" w:rsidRPr="009909B5" w:rsidRDefault="00E74EBB" w:rsidP="002A5C19">
            <w:pPr>
              <w:rPr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E74EBB" w:rsidRPr="009909B5" w:rsidRDefault="00E74EBB" w:rsidP="002A5C19">
            <w:pPr>
              <w:rPr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E74EBB" w:rsidRPr="009909B5" w:rsidRDefault="00E74EBB" w:rsidP="002A5C19">
            <w:pPr>
              <w:rPr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E74EBB" w:rsidRPr="009909B5" w:rsidRDefault="00E74EBB" w:rsidP="002A5C19">
            <w:pPr>
              <w:rPr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E74EBB" w:rsidRPr="009909B5" w:rsidRDefault="00E74EBB" w:rsidP="002A5C19">
            <w:pPr>
              <w:rPr>
                <w:szCs w:val="21"/>
              </w:rPr>
            </w:pPr>
          </w:p>
        </w:tc>
      </w:tr>
      <w:tr w:rsidR="00E74EBB" w:rsidRPr="009909B5" w:rsidTr="009909B5">
        <w:trPr>
          <w:trHeight w:val="553"/>
        </w:trPr>
        <w:tc>
          <w:tcPr>
            <w:tcW w:w="674" w:type="dxa"/>
            <w:vMerge/>
            <w:vAlign w:val="center"/>
          </w:tcPr>
          <w:p w:rsidR="00E74EBB" w:rsidRPr="009909B5" w:rsidRDefault="00E74EBB" w:rsidP="009909B5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74EBB" w:rsidRPr="009909B5" w:rsidRDefault="00E74EBB" w:rsidP="009909B5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处理措施</w:t>
            </w:r>
          </w:p>
        </w:tc>
        <w:tc>
          <w:tcPr>
            <w:tcW w:w="1416" w:type="dxa"/>
            <w:vAlign w:val="center"/>
          </w:tcPr>
          <w:p w:rsidR="00E74EBB" w:rsidRPr="009909B5" w:rsidRDefault="00E74EBB" w:rsidP="001978DE">
            <w:pPr>
              <w:rPr>
                <w:rFonts w:ascii="宋体" w:hAnsi="宋体"/>
                <w:szCs w:val="21"/>
              </w:rPr>
            </w:pPr>
            <w:r w:rsidRPr="009909B5">
              <w:rPr>
                <w:rFonts w:ascii="宋体" w:hAnsi="宋体" w:hint="eastAsia"/>
                <w:szCs w:val="21"/>
              </w:rPr>
              <w:t>口基本措施</w:t>
            </w:r>
            <w:r w:rsidRPr="009909B5">
              <w:rPr>
                <w:rFonts w:ascii="宋体" w:hAnsi="宋体"/>
                <w:szCs w:val="21"/>
              </w:rPr>
              <w:t xml:space="preserve"> </w:t>
            </w:r>
          </w:p>
          <w:p w:rsidR="00E74EBB" w:rsidRPr="009909B5" w:rsidRDefault="00E74EBB" w:rsidP="001978DE">
            <w:pPr>
              <w:rPr>
                <w:rFonts w:ascii="宋体"/>
                <w:szCs w:val="21"/>
              </w:rPr>
            </w:pPr>
            <w:r w:rsidRPr="009909B5">
              <w:rPr>
                <w:rFonts w:ascii="宋体" w:hAnsi="宋体" w:hint="eastAsia"/>
                <w:szCs w:val="21"/>
              </w:rPr>
              <w:t>口伤口换药</w:t>
            </w:r>
          </w:p>
          <w:p w:rsidR="00E74EBB" w:rsidRPr="009909B5" w:rsidRDefault="00E74EBB" w:rsidP="001978DE">
            <w:pPr>
              <w:rPr>
                <w:rFonts w:ascii="宋体"/>
                <w:szCs w:val="21"/>
              </w:rPr>
            </w:pPr>
            <w:r w:rsidRPr="009909B5">
              <w:rPr>
                <w:rFonts w:ascii="宋体" w:hAnsi="宋体" w:hint="eastAsia"/>
                <w:szCs w:val="21"/>
              </w:rPr>
              <w:t>口压疮贴膜</w:t>
            </w:r>
          </w:p>
          <w:p w:rsidR="00E74EBB" w:rsidRPr="009909B5" w:rsidRDefault="00E74EBB" w:rsidP="001978DE">
            <w:pPr>
              <w:rPr>
                <w:szCs w:val="21"/>
              </w:rPr>
            </w:pPr>
            <w:r w:rsidRPr="009909B5">
              <w:rPr>
                <w:rFonts w:ascii="宋体" w:hAnsi="宋体" w:hint="eastAsia"/>
                <w:szCs w:val="21"/>
              </w:rPr>
              <w:t>口局部药疗</w:t>
            </w:r>
          </w:p>
        </w:tc>
        <w:tc>
          <w:tcPr>
            <w:tcW w:w="1451" w:type="dxa"/>
            <w:vAlign w:val="center"/>
          </w:tcPr>
          <w:p w:rsidR="00E74EBB" w:rsidRPr="009909B5" w:rsidRDefault="00E74EBB" w:rsidP="001978DE">
            <w:pPr>
              <w:rPr>
                <w:rFonts w:ascii="宋体" w:hAnsi="宋体"/>
                <w:szCs w:val="21"/>
              </w:rPr>
            </w:pPr>
            <w:r w:rsidRPr="009909B5">
              <w:rPr>
                <w:rFonts w:ascii="宋体" w:hAnsi="宋体" w:hint="eastAsia"/>
                <w:szCs w:val="21"/>
              </w:rPr>
              <w:t>口基本措施</w:t>
            </w:r>
            <w:r w:rsidRPr="009909B5">
              <w:rPr>
                <w:rFonts w:ascii="宋体" w:hAnsi="宋体"/>
                <w:szCs w:val="21"/>
              </w:rPr>
              <w:t xml:space="preserve"> </w:t>
            </w:r>
          </w:p>
          <w:p w:rsidR="00E74EBB" w:rsidRPr="009909B5" w:rsidRDefault="00E74EBB" w:rsidP="001978DE">
            <w:pPr>
              <w:rPr>
                <w:rFonts w:ascii="宋体"/>
                <w:szCs w:val="21"/>
              </w:rPr>
            </w:pPr>
            <w:r w:rsidRPr="009909B5">
              <w:rPr>
                <w:rFonts w:ascii="宋体" w:hAnsi="宋体" w:hint="eastAsia"/>
                <w:szCs w:val="21"/>
              </w:rPr>
              <w:t>口伤口换药</w:t>
            </w:r>
          </w:p>
          <w:p w:rsidR="00E74EBB" w:rsidRPr="009909B5" w:rsidRDefault="00E74EBB" w:rsidP="001978DE">
            <w:pPr>
              <w:rPr>
                <w:rFonts w:ascii="宋体"/>
                <w:szCs w:val="21"/>
              </w:rPr>
            </w:pPr>
            <w:r w:rsidRPr="009909B5">
              <w:rPr>
                <w:rFonts w:ascii="宋体" w:hAnsi="宋体" w:hint="eastAsia"/>
                <w:szCs w:val="21"/>
              </w:rPr>
              <w:t>口压疮贴膜</w:t>
            </w:r>
          </w:p>
          <w:p w:rsidR="00E74EBB" w:rsidRPr="009909B5" w:rsidRDefault="00E74EBB" w:rsidP="001978DE">
            <w:pPr>
              <w:rPr>
                <w:szCs w:val="21"/>
              </w:rPr>
            </w:pPr>
            <w:r w:rsidRPr="009909B5">
              <w:rPr>
                <w:rFonts w:ascii="宋体" w:hAnsi="宋体" w:hint="eastAsia"/>
                <w:szCs w:val="21"/>
              </w:rPr>
              <w:t>口局部药疗</w:t>
            </w:r>
          </w:p>
        </w:tc>
        <w:tc>
          <w:tcPr>
            <w:tcW w:w="1416" w:type="dxa"/>
            <w:vAlign w:val="center"/>
          </w:tcPr>
          <w:p w:rsidR="00E74EBB" w:rsidRPr="009909B5" w:rsidRDefault="00E74EBB" w:rsidP="001978DE">
            <w:pPr>
              <w:rPr>
                <w:rFonts w:ascii="宋体" w:hAnsi="宋体"/>
                <w:szCs w:val="21"/>
              </w:rPr>
            </w:pPr>
            <w:r w:rsidRPr="009909B5">
              <w:rPr>
                <w:rFonts w:ascii="宋体" w:hAnsi="宋体" w:hint="eastAsia"/>
                <w:szCs w:val="21"/>
              </w:rPr>
              <w:t>口基本措施</w:t>
            </w:r>
            <w:r w:rsidRPr="009909B5">
              <w:rPr>
                <w:rFonts w:ascii="宋体" w:hAnsi="宋体"/>
                <w:szCs w:val="21"/>
              </w:rPr>
              <w:t xml:space="preserve"> </w:t>
            </w:r>
          </w:p>
          <w:p w:rsidR="00E74EBB" w:rsidRPr="009909B5" w:rsidRDefault="00E74EBB" w:rsidP="001978DE">
            <w:pPr>
              <w:rPr>
                <w:rFonts w:ascii="宋体"/>
                <w:szCs w:val="21"/>
              </w:rPr>
            </w:pPr>
            <w:r w:rsidRPr="009909B5">
              <w:rPr>
                <w:rFonts w:ascii="宋体" w:hAnsi="宋体" w:hint="eastAsia"/>
                <w:szCs w:val="21"/>
              </w:rPr>
              <w:t>口伤口换药</w:t>
            </w:r>
          </w:p>
          <w:p w:rsidR="00E74EBB" w:rsidRPr="009909B5" w:rsidRDefault="00E74EBB" w:rsidP="001978DE">
            <w:pPr>
              <w:rPr>
                <w:rFonts w:ascii="宋体"/>
                <w:szCs w:val="21"/>
              </w:rPr>
            </w:pPr>
            <w:r w:rsidRPr="009909B5">
              <w:rPr>
                <w:rFonts w:ascii="宋体" w:hAnsi="宋体" w:hint="eastAsia"/>
                <w:szCs w:val="21"/>
              </w:rPr>
              <w:t>口压疮贴膜</w:t>
            </w:r>
          </w:p>
          <w:p w:rsidR="00E74EBB" w:rsidRPr="009909B5" w:rsidRDefault="00E74EBB" w:rsidP="001978DE">
            <w:pPr>
              <w:rPr>
                <w:szCs w:val="21"/>
              </w:rPr>
            </w:pPr>
            <w:r w:rsidRPr="009909B5">
              <w:rPr>
                <w:rFonts w:ascii="宋体" w:hAnsi="宋体" w:hint="eastAsia"/>
                <w:szCs w:val="21"/>
              </w:rPr>
              <w:t>口局部药疗</w:t>
            </w:r>
          </w:p>
        </w:tc>
        <w:tc>
          <w:tcPr>
            <w:tcW w:w="1419" w:type="dxa"/>
            <w:vAlign w:val="center"/>
          </w:tcPr>
          <w:p w:rsidR="00E74EBB" w:rsidRPr="009909B5" w:rsidRDefault="00E74EBB" w:rsidP="001978DE">
            <w:pPr>
              <w:rPr>
                <w:rFonts w:ascii="宋体" w:hAnsi="宋体"/>
                <w:szCs w:val="21"/>
              </w:rPr>
            </w:pPr>
            <w:r w:rsidRPr="009909B5">
              <w:rPr>
                <w:rFonts w:ascii="宋体" w:hAnsi="宋体" w:hint="eastAsia"/>
                <w:szCs w:val="21"/>
              </w:rPr>
              <w:t>口基本措施</w:t>
            </w:r>
            <w:r w:rsidRPr="009909B5">
              <w:rPr>
                <w:rFonts w:ascii="宋体" w:hAnsi="宋体"/>
                <w:szCs w:val="21"/>
              </w:rPr>
              <w:t xml:space="preserve"> </w:t>
            </w:r>
          </w:p>
          <w:p w:rsidR="00E74EBB" w:rsidRPr="009909B5" w:rsidRDefault="00E74EBB" w:rsidP="001978DE">
            <w:pPr>
              <w:rPr>
                <w:rFonts w:ascii="宋体"/>
                <w:szCs w:val="21"/>
              </w:rPr>
            </w:pPr>
            <w:r w:rsidRPr="009909B5">
              <w:rPr>
                <w:rFonts w:ascii="宋体" w:hAnsi="宋体" w:hint="eastAsia"/>
                <w:szCs w:val="21"/>
              </w:rPr>
              <w:t>口伤口换药</w:t>
            </w:r>
          </w:p>
          <w:p w:rsidR="00E74EBB" w:rsidRPr="009909B5" w:rsidRDefault="00E74EBB" w:rsidP="001978DE">
            <w:pPr>
              <w:rPr>
                <w:rFonts w:ascii="宋体"/>
                <w:szCs w:val="21"/>
              </w:rPr>
            </w:pPr>
            <w:r w:rsidRPr="009909B5">
              <w:rPr>
                <w:rFonts w:ascii="宋体" w:hAnsi="宋体" w:hint="eastAsia"/>
                <w:szCs w:val="21"/>
              </w:rPr>
              <w:t>口压疮贴膜</w:t>
            </w:r>
          </w:p>
          <w:p w:rsidR="00E74EBB" w:rsidRPr="009909B5" w:rsidRDefault="00E74EBB" w:rsidP="001978DE">
            <w:pPr>
              <w:rPr>
                <w:szCs w:val="21"/>
              </w:rPr>
            </w:pPr>
            <w:r w:rsidRPr="009909B5">
              <w:rPr>
                <w:rFonts w:ascii="宋体" w:hAnsi="宋体" w:hint="eastAsia"/>
                <w:szCs w:val="21"/>
              </w:rPr>
              <w:t>口局部药疗</w:t>
            </w:r>
          </w:p>
        </w:tc>
        <w:tc>
          <w:tcPr>
            <w:tcW w:w="1420" w:type="dxa"/>
            <w:vAlign w:val="center"/>
          </w:tcPr>
          <w:p w:rsidR="00E74EBB" w:rsidRPr="009909B5" w:rsidRDefault="00E74EBB" w:rsidP="001978DE">
            <w:pPr>
              <w:rPr>
                <w:rFonts w:ascii="宋体" w:hAnsi="宋体"/>
                <w:szCs w:val="21"/>
              </w:rPr>
            </w:pPr>
            <w:r w:rsidRPr="009909B5">
              <w:rPr>
                <w:rFonts w:ascii="宋体" w:hAnsi="宋体" w:hint="eastAsia"/>
                <w:szCs w:val="21"/>
              </w:rPr>
              <w:t>口基本措施</w:t>
            </w:r>
            <w:r w:rsidRPr="009909B5">
              <w:rPr>
                <w:rFonts w:ascii="宋体" w:hAnsi="宋体"/>
                <w:szCs w:val="21"/>
              </w:rPr>
              <w:t xml:space="preserve"> </w:t>
            </w:r>
          </w:p>
          <w:p w:rsidR="00E74EBB" w:rsidRPr="009909B5" w:rsidRDefault="00E74EBB" w:rsidP="001978DE">
            <w:pPr>
              <w:rPr>
                <w:rFonts w:ascii="宋体"/>
                <w:szCs w:val="21"/>
              </w:rPr>
            </w:pPr>
            <w:r w:rsidRPr="009909B5">
              <w:rPr>
                <w:rFonts w:ascii="宋体" w:hAnsi="宋体" w:hint="eastAsia"/>
                <w:szCs w:val="21"/>
              </w:rPr>
              <w:t>口伤口换药</w:t>
            </w:r>
          </w:p>
          <w:p w:rsidR="00E74EBB" w:rsidRPr="009909B5" w:rsidRDefault="00E74EBB" w:rsidP="001978DE">
            <w:pPr>
              <w:rPr>
                <w:rFonts w:ascii="宋体"/>
                <w:szCs w:val="21"/>
              </w:rPr>
            </w:pPr>
            <w:r w:rsidRPr="009909B5">
              <w:rPr>
                <w:rFonts w:ascii="宋体" w:hAnsi="宋体" w:hint="eastAsia"/>
                <w:szCs w:val="21"/>
              </w:rPr>
              <w:t>口压疮贴膜</w:t>
            </w:r>
          </w:p>
          <w:p w:rsidR="00E74EBB" w:rsidRPr="009909B5" w:rsidRDefault="00E74EBB" w:rsidP="001978DE">
            <w:pPr>
              <w:rPr>
                <w:szCs w:val="21"/>
              </w:rPr>
            </w:pPr>
            <w:r w:rsidRPr="009909B5">
              <w:rPr>
                <w:rFonts w:ascii="宋体" w:hAnsi="宋体" w:hint="eastAsia"/>
                <w:szCs w:val="21"/>
              </w:rPr>
              <w:t>口局部药疗</w:t>
            </w:r>
          </w:p>
        </w:tc>
      </w:tr>
      <w:tr w:rsidR="00E74EBB" w:rsidRPr="009909B5" w:rsidTr="009909B5">
        <w:tc>
          <w:tcPr>
            <w:tcW w:w="674" w:type="dxa"/>
            <w:vMerge w:val="restart"/>
            <w:vAlign w:val="center"/>
          </w:tcPr>
          <w:p w:rsidR="00E74EBB" w:rsidRPr="009909B5" w:rsidRDefault="00E74EBB" w:rsidP="009909B5">
            <w:pPr>
              <w:jc w:val="center"/>
              <w:rPr>
                <w:b/>
                <w:szCs w:val="21"/>
              </w:rPr>
            </w:pPr>
            <w:r w:rsidRPr="009909B5">
              <w:rPr>
                <w:rFonts w:hint="eastAsia"/>
                <w:b/>
                <w:szCs w:val="21"/>
              </w:rPr>
              <w:t>压疮评估</w:t>
            </w:r>
          </w:p>
        </w:tc>
        <w:tc>
          <w:tcPr>
            <w:tcW w:w="1560" w:type="dxa"/>
            <w:vAlign w:val="center"/>
          </w:tcPr>
          <w:p w:rsidR="00E74EBB" w:rsidRPr="009909B5" w:rsidRDefault="00E74EBB" w:rsidP="009909B5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压疮部位</w:t>
            </w:r>
          </w:p>
        </w:tc>
        <w:tc>
          <w:tcPr>
            <w:tcW w:w="7122" w:type="dxa"/>
            <w:gridSpan w:val="5"/>
            <w:vAlign w:val="center"/>
          </w:tcPr>
          <w:p w:rsidR="00E74EBB" w:rsidRPr="009909B5" w:rsidRDefault="00E74EBB" w:rsidP="002A5C19">
            <w:pPr>
              <w:rPr>
                <w:szCs w:val="21"/>
              </w:rPr>
            </w:pP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A 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枕部</w:t>
            </w: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B 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耳部</w:t>
            </w: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C 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肩胛部</w:t>
            </w: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D 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骶尾部</w:t>
            </w: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E 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髋部</w:t>
            </w: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F 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肘部</w:t>
            </w: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G 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坐骨结节</w:t>
            </w: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H 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膝部</w:t>
            </w: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I 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股骨粗隆</w:t>
            </w: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J 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足踝部</w:t>
            </w: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K 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足跟部</w:t>
            </w: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L 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其它</w:t>
            </w:r>
          </w:p>
        </w:tc>
      </w:tr>
      <w:tr w:rsidR="00E74EBB" w:rsidRPr="009909B5" w:rsidTr="009909B5">
        <w:tc>
          <w:tcPr>
            <w:tcW w:w="674" w:type="dxa"/>
            <w:vMerge/>
          </w:tcPr>
          <w:p w:rsidR="00E74EBB" w:rsidRPr="009909B5" w:rsidRDefault="00E74EBB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74EBB" w:rsidRPr="009909B5" w:rsidRDefault="00E74EBB" w:rsidP="009909B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</w:rPr>
            </w:pP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伤口大小</w:t>
            </w:r>
          </w:p>
          <w:p w:rsidR="00E74EBB" w:rsidRPr="009909B5" w:rsidRDefault="00E74EBB" w:rsidP="002A5C19">
            <w:pPr>
              <w:rPr>
                <w:szCs w:val="21"/>
              </w:rPr>
            </w:pP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长×宽（</w:t>
            </w: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>cm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6" w:type="dxa"/>
            <w:vAlign w:val="center"/>
          </w:tcPr>
          <w:p w:rsidR="00E74EBB" w:rsidRPr="009909B5" w:rsidRDefault="00E74EBB" w:rsidP="002A5C19">
            <w:pPr>
              <w:rPr>
                <w:szCs w:val="21"/>
              </w:rPr>
            </w:pPr>
          </w:p>
        </w:tc>
        <w:tc>
          <w:tcPr>
            <w:tcW w:w="1451" w:type="dxa"/>
          </w:tcPr>
          <w:p w:rsidR="00E74EBB" w:rsidRPr="009909B5" w:rsidRDefault="00E74EBB">
            <w:pPr>
              <w:rPr>
                <w:szCs w:val="21"/>
              </w:rPr>
            </w:pPr>
          </w:p>
        </w:tc>
        <w:tc>
          <w:tcPr>
            <w:tcW w:w="1416" w:type="dxa"/>
          </w:tcPr>
          <w:p w:rsidR="00E74EBB" w:rsidRPr="009909B5" w:rsidRDefault="00E74EBB">
            <w:pPr>
              <w:rPr>
                <w:szCs w:val="21"/>
              </w:rPr>
            </w:pPr>
          </w:p>
        </w:tc>
        <w:tc>
          <w:tcPr>
            <w:tcW w:w="1419" w:type="dxa"/>
          </w:tcPr>
          <w:p w:rsidR="00E74EBB" w:rsidRPr="009909B5" w:rsidRDefault="00E74EBB">
            <w:pPr>
              <w:rPr>
                <w:szCs w:val="21"/>
              </w:rPr>
            </w:pPr>
          </w:p>
        </w:tc>
        <w:tc>
          <w:tcPr>
            <w:tcW w:w="1420" w:type="dxa"/>
          </w:tcPr>
          <w:p w:rsidR="00E74EBB" w:rsidRPr="009909B5" w:rsidRDefault="00E74EBB">
            <w:pPr>
              <w:rPr>
                <w:szCs w:val="21"/>
              </w:rPr>
            </w:pPr>
          </w:p>
        </w:tc>
      </w:tr>
      <w:tr w:rsidR="00E74EBB" w:rsidRPr="009909B5" w:rsidTr="009909B5">
        <w:trPr>
          <w:trHeight w:val="519"/>
        </w:trPr>
        <w:tc>
          <w:tcPr>
            <w:tcW w:w="674" w:type="dxa"/>
            <w:vMerge/>
          </w:tcPr>
          <w:p w:rsidR="00E74EBB" w:rsidRPr="009909B5" w:rsidRDefault="00E74EBB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74EBB" w:rsidRPr="009909B5" w:rsidRDefault="00E74EBB" w:rsidP="009909B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</w:rPr>
            </w:pP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潜行伤口（</w:t>
            </w: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>cm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6" w:type="dxa"/>
            <w:vAlign w:val="center"/>
          </w:tcPr>
          <w:p w:rsidR="00E74EBB" w:rsidRPr="009909B5" w:rsidRDefault="00E74EBB" w:rsidP="002A5C19">
            <w:pPr>
              <w:rPr>
                <w:szCs w:val="21"/>
              </w:rPr>
            </w:pPr>
          </w:p>
        </w:tc>
        <w:tc>
          <w:tcPr>
            <w:tcW w:w="1451" w:type="dxa"/>
          </w:tcPr>
          <w:p w:rsidR="00E74EBB" w:rsidRPr="009909B5" w:rsidRDefault="00E74EBB">
            <w:pPr>
              <w:rPr>
                <w:szCs w:val="21"/>
              </w:rPr>
            </w:pPr>
          </w:p>
        </w:tc>
        <w:tc>
          <w:tcPr>
            <w:tcW w:w="1416" w:type="dxa"/>
          </w:tcPr>
          <w:p w:rsidR="00E74EBB" w:rsidRPr="009909B5" w:rsidRDefault="00E74EBB">
            <w:pPr>
              <w:rPr>
                <w:szCs w:val="21"/>
              </w:rPr>
            </w:pPr>
          </w:p>
        </w:tc>
        <w:tc>
          <w:tcPr>
            <w:tcW w:w="1419" w:type="dxa"/>
          </w:tcPr>
          <w:p w:rsidR="00E74EBB" w:rsidRPr="009909B5" w:rsidRDefault="00E74EBB">
            <w:pPr>
              <w:rPr>
                <w:szCs w:val="21"/>
              </w:rPr>
            </w:pPr>
          </w:p>
        </w:tc>
        <w:tc>
          <w:tcPr>
            <w:tcW w:w="1420" w:type="dxa"/>
          </w:tcPr>
          <w:p w:rsidR="00E74EBB" w:rsidRPr="009909B5" w:rsidRDefault="00E74EBB">
            <w:pPr>
              <w:rPr>
                <w:szCs w:val="21"/>
              </w:rPr>
            </w:pPr>
          </w:p>
        </w:tc>
      </w:tr>
      <w:tr w:rsidR="00E74EBB" w:rsidRPr="009909B5" w:rsidTr="009909B5">
        <w:trPr>
          <w:trHeight w:val="568"/>
        </w:trPr>
        <w:tc>
          <w:tcPr>
            <w:tcW w:w="674" w:type="dxa"/>
            <w:vMerge/>
          </w:tcPr>
          <w:p w:rsidR="00E74EBB" w:rsidRPr="009909B5" w:rsidRDefault="00E74EBB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74EBB" w:rsidRPr="009909B5" w:rsidRDefault="00E74EBB" w:rsidP="009909B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</w:rPr>
            </w:pP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窦道深度（</w:t>
            </w: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>cm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6" w:type="dxa"/>
            <w:vAlign w:val="center"/>
          </w:tcPr>
          <w:p w:rsidR="00E74EBB" w:rsidRPr="009909B5" w:rsidRDefault="00E74EBB" w:rsidP="002A5C19"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</w:tcPr>
          <w:p w:rsidR="00E74EBB" w:rsidRPr="009909B5" w:rsidRDefault="00E74EBB"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6" w:type="dxa"/>
          </w:tcPr>
          <w:p w:rsidR="00E74EBB" w:rsidRPr="009909B5" w:rsidRDefault="00E74EBB"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9" w:type="dxa"/>
          </w:tcPr>
          <w:p w:rsidR="00E74EBB" w:rsidRPr="009909B5" w:rsidRDefault="00E74EBB"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</w:tcPr>
          <w:p w:rsidR="00E74EBB" w:rsidRPr="009909B5" w:rsidRDefault="00E74EBB"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74EBB" w:rsidRPr="009909B5" w:rsidTr="009909B5">
        <w:trPr>
          <w:trHeight w:val="560"/>
        </w:trPr>
        <w:tc>
          <w:tcPr>
            <w:tcW w:w="674" w:type="dxa"/>
            <w:vMerge/>
          </w:tcPr>
          <w:p w:rsidR="00E74EBB" w:rsidRPr="009909B5" w:rsidRDefault="00E74EBB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74EBB" w:rsidRPr="009909B5" w:rsidRDefault="00E74EBB" w:rsidP="009909B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</w:rPr>
            </w:pP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压疮分级</w:t>
            </w:r>
          </w:p>
        </w:tc>
        <w:tc>
          <w:tcPr>
            <w:tcW w:w="1416" w:type="dxa"/>
            <w:vAlign w:val="center"/>
          </w:tcPr>
          <w:p w:rsidR="00E74EBB" w:rsidRPr="009909B5" w:rsidRDefault="00E74EBB" w:rsidP="002A5C19"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</w:tcPr>
          <w:p w:rsidR="00E74EBB" w:rsidRPr="009909B5" w:rsidRDefault="00E74EBB"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6" w:type="dxa"/>
          </w:tcPr>
          <w:p w:rsidR="00E74EBB" w:rsidRPr="009909B5" w:rsidRDefault="00E74EBB"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9" w:type="dxa"/>
          </w:tcPr>
          <w:p w:rsidR="00E74EBB" w:rsidRPr="009909B5" w:rsidRDefault="00E74EBB"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</w:tcPr>
          <w:p w:rsidR="00E74EBB" w:rsidRPr="009909B5" w:rsidRDefault="00E74EBB"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74EBB" w:rsidRPr="009909B5" w:rsidTr="009909B5">
        <w:tc>
          <w:tcPr>
            <w:tcW w:w="674" w:type="dxa"/>
            <w:vMerge/>
          </w:tcPr>
          <w:p w:rsidR="00E74EBB" w:rsidRPr="009909B5" w:rsidRDefault="00E74EBB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74EBB" w:rsidRPr="009909B5" w:rsidRDefault="00E74EBB" w:rsidP="009909B5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Cs w:val="21"/>
              </w:rPr>
            </w:pP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伤口基底颜色</w:t>
            </w:r>
          </w:p>
        </w:tc>
        <w:tc>
          <w:tcPr>
            <w:tcW w:w="1416" w:type="dxa"/>
            <w:vAlign w:val="center"/>
          </w:tcPr>
          <w:p w:rsidR="00E74EBB" w:rsidRPr="009909B5" w:rsidRDefault="00E74EBB" w:rsidP="009909B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</w:rPr>
            </w:pP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□红</w:t>
            </w: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□紫红</w:t>
            </w:r>
          </w:p>
          <w:p w:rsidR="00E74EBB" w:rsidRPr="009909B5" w:rsidRDefault="00E74EBB" w:rsidP="002A5C19">
            <w:pPr>
              <w:rPr>
                <w:szCs w:val="21"/>
              </w:rPr>
            </w:pP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□黄</w:t>
            </w: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□黑</w:t>
            </w:r>
          </w:p>
        </w:tc>
        <w:tc>
          <w:tcPr>
            <w:tcW w:w="1451" w:type="dxa"/>
          </w:tcPr>
          <w:p w:rsidR="00E74EBB" w:rsidRPr="009909B5" w:rsidRDefault="00E74EBB" w:rsidP="009909B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□红</w:t>
            </w: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□紫红</w:t>
            </w:r>
          </w:p>
          <w:p w:rsidR="00E74EBB" w:rsidRPr="009909B5" w:rsidRDefault="00E74EBB" w:rsidP="003E1B59">
            <w:pPr>
              <w:rPr>
                <w:szCs w:val="21"/>
              </w:rPr>
            </w:pP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□黄</w:t>
            </w: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□黑</w:t>
            </w:r>
          </w:p>
        </w:tc>
        <w:tc>
          <w:tcPr>
            <w:tcW w:w="1416" w:type="dxa"/>
          </w:tcPr>
          <w:p w:rsidR="00E74EBB" w:rsidRPr="009909B5" w:rsidRDefault="00E74EBB" w:rsidP="009909B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□红</w:t>
            </w: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□紫红</w:t>
            </w:r>
          </w:p>
          <w:p w:rsidR="00E74EBB" w:rsidRPr="009909B5" w:rsidRDefault="00E74EBB" w:rsidP="003E1B59">
            <w:pPr>
              <w:rPr>
                <w:szCs w:val="21"/>
              </w:rPr>
            </w:pP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□黄</w:t>
            </w: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□黑</w:t>
            </w:r>
          </w:p>
        </w:tc>
        <w:tc>
          <w:tcPr>
            <w:tcW w:w="1419" w:type="dxa"/>
          </w:tcPr>
          <w:p w:rsidR="00E74EBB" w:rsidRPr="009909B5" w:rsidRDefault="00E74EBB" w:rsidP="009909B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□红</w:t>
            </w: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□紫红</w:t>
            </w:r>
          </w:p>
          <w:p w:rsidR="00E74EBB" w:rsidRPr="009909B5" w:rsidRDefault="00E74EBB" w:rsidP="003E1B59">
            <w:pPr>
              <w:rPr>
                <w:szCs w:val="21"/>
              </w:rPr>
            </w:pP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□黄</w:t>
            </w: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□黑</w:t>
            </w:r>
          </w:p>
        </w:tc>
        <w:tc>
          <w:tcPr>
            <w:tcW w:w="1420" w:type="dxa"/>
          </w:tcPr>
          <w:p w:rsidR="00E74EBB" w:rsidRPr="009909B5" w:rsidRDefault="00E74EBB" w:rsidP="009909B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□红</w:t>
            </w: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□紫红</w:t>
            </w:r>
          </w:p>
          <w:p w:rsidR="00E74EBB" w:rsidRPr="009909B5" w:rsidRDefault="00E74EBB" w:rsidP="003E1B59">
            <w:pPr>
              <w:rPr>
                <w:szCs w:val="21"/>
              </w:rPr>
            </w:pP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□黄</w:t>
            </w: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□黑</w:t>
            </w:r>
          </w:p>
        </w:tc>
      </w:tr>
      <w:tr w:rsidR="00E74EBB" w:rsidRPr="009909B5" w:rsidTr="009909B5">
        <w:tc>
          <w:tcPr>
            <w:tcW w:w="674" w:type="dxa"/>
            <w:vMerge/>
          </w:tcPr>
          <w:p w:rsidR="00E74EBB" w:rsidRPr="009909B5" w:rsidRDefault="00E74EBB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74EBB" w:rsidRPr="009909B5" w:rsidRDefault="00E74EBB" w:rsidP="009909B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</w:rPr>
            </w:pP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伤口渗出</w:t>
            </w:r>
          </w:p>
        </w:tc>
        <w:tc>
          <w:tcPr>
            <w:tcW w:w="1416" w:type="dxa"/>
            <w:vAlign w:val="center"/>
          </w:tcPr>
          <w:p w:rsidR="00E74EBB" w:rsidRPr="009909B5" w:rsidRDefault="00E74EBB" w:rsidP="009909B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</w:rPr>
            </w:pP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□多</w:t>
            </w: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□较多</w:t>
            </w:r>
          </w:p>
          <w:p w:rsidR="00E74EBB" w:rsidRPr="009909B5" w:rsidRDefault="00E74EBB" w:rsidP="009909B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</w:rPr>
            </w:pP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□少</w:t>
            </w: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□无</w:t>
            </w:r>
          </w:p>
        </w:tc>
        <w:tc>
          <w:tcPr>
            <w:tcW w:w="1451" w:type="dxa"/>
          </w:tcPr>
          <w:p w:rsidR="00E74EBB" w:rsidRPr="009909B5" w:rsidRDefault="00E74EBB" w:rsidP="009909B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</w:rPr>
            </w:pP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□多</w:t>
            </w: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□较多</w:t>
            </w:r>
          </w:p>
          <w:p w:rsidR="00E74EBB" w:rsidRPr="009909B5" w:rsidRDefault="00E74EBB" w:rsidP="002A5C19">
            <w:pPr>
              <w:rPr>
                <w:szCs w:val="21"/>
              </w:rPr>
            </w:pP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□少</w:t>
            </w: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□无</w:t>
            </w:r>
          </w:p>
        </w:tc>
        <w:tc>
          <w:tcPr>
            <w:tcW w:w="1416" w:type="dxa"/>
          </w:tcPr>
          <w:p w:rsidR="00E74EBB" w:rsidRPr="009909B5" w:rsidRDefault="00E74EBB" w:rsidP="009909B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</w:rPr>
            </w:pP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□多</w:t>
            </w: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□较多</w:t>
            </w:r>
          </w:p>
          <w:p w:rsidR="00E74EBB" w:rsidRPr="009909B5" w:rsidRDefault="00E74EBB" w:rsidP="002A5C19">
            <w:pPr>
              <w:rPr>
                <w:szCs w:val="21"/>
              </w:rPr>
            </w:pP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□少</w:t>
            </w: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□无</w:t>
            </w:r>
          </w:p>
        </w:tc>
        <w:tc>
          <w:tcPr>
            <w:tcW w:w="1419" w:type="dxa"/>
          </w:tcPr>
          <w:p w:rsidR="00E74EBB" w:rsidRPr="009909B5" w:rsidRDefault="00E74EBB" w:rsidP="009909B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</w:rPr>
            </w:pP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□多</w:t>
            </w: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□较多</w:t>
            </w:r>
          </w:p>
          <w:p w:rsidR="00E74EBB" w:rsidRPr="009909B5" w:rsidRDefault="00E74EBB" w:rsidP="002A5C19">
            <w:pPr>
              <w:rPr>
                <w:szCs w:val="21"/>
              </w:rPr>
            </w:pP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□少</w:t>
            </w: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□无</w:t>
            </w:r>
          </w:p>
        </w:tc>
        <w:tc>
          <w:tcPr>
            <w:tcW w:w="1420" w:type="dxa"/>
          </w:tcPr>
          <w:p w:rsidR="00E74EBB" w:rsidRPr="009909B5" w:rsidRDefault="00E74EBB" w:rsidP="009909B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</w:rPr>
            </w:pP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□多</w:t>
            </w: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□较多</w:t>
            </w:r>
          </w:p>
          <w:p w:rsidR="00E74EBB" w:rsidRPr="009909B5" w:rsidRDefault="00E74EBB" w:rsidP="002A5C19">
            <w:pPr>
              <w:rPr>
                <w:szCs w:val="21"/>
              </w:rPr>
            </w:pP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□少</w:t>
            </w: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□无</w:t>
            </w:r>
          </w:p>
        </w:tc>
      </w:tr>
      <w:tr w:rsidR="00E74EBB" w:rsidRPr="009909B5" w:rsidTr="009909B5">
        <w:tc>
          <w:tcPr>
            <w:tcW w:w="674" w:type="dxa"/>
            <w:vMerge/>
          </w:tcPr>
          <w:p w:rsidR="00E74EBB" w:rsidRPr="009909B5" w:rsidRDefault="00E74EBB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74EBB" w:rsidRPr="009909B5" w:rsidRDefault="00E74EBB" w:rsidP="009909B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</w:rPr>
            </w:pP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伤口周围</w:t>
            </w:r>
          </w:p>
          <w:p w:rsidR="00E74EBB" w:rsidRPr="009909B5" w:rsidRDefault="00E74EBB" w:rsidP="009909B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</w:rPr>
            </w:pP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皮肤情况</w:t>
            </w:r>
          </w:p>
        </w:tc>
        <w:tc>
          <w:tcPr>
            <w:tcW w:w="1416" w:type="dxa"/>
            <w:vAlign w:val="center"/>
          </w:tcPr>
          <w:p w:rsidR="00E74EBB" w:rsidRPr="009909B5" w:rsidRDefault="00E74EBB" w:rsidP="009909B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</w:rPr>
            </w:pP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□红</w:t>
            </w: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□紫红</w:t>
            </w:r>
          </w:p>
          <w:p w:rsidR="00E74EBB" w:rsidRPr="009909B5" w:rsidRDefault="00E74EBB" w:rsidP="009909B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</w:rPr>
            </w:pP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□白</w:t>
            </w: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□黑</w:t>
            </w:r>
          </w:p>
        </w:tc>
        <w:tc>
          <w:tcPr>
            <w:tcW w:w="1451" w:type="dxa"/>
          </w:tcPr>
          <w:p w:rsidR="00E74EBB" w:rsidRPr="009909B5" w:rsidRDefault="00E74EBB" w:rsidP="009909B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□红</w:t>
            </w: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□紫红</w:t>
            </w:r>
          </w:p>
          <w:p w:rsidR="00E74EBB" w:rsidRPr="009909B5" w:rsidRDefault="00E74EBB" w:rsidP="002A5C19">
            <w:pPr>
              <w:rPr>
                <w:szCs w:val="21"/>
              </w:rPr>
            </w:pP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□白</w:t>
            </w: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□黑</w:t>
            </w:r>
          </w:p>
        </w:tc>
        <w:tc>
          <w:tcPr>
            <w:tcW w:w="1416" w:type="dxa"/>
          </w:tcPr>
          <w:p w:rsidR="00E74EBB" w:rsidRPr="009909B5" w:rsidRDefault="00E74EBB" w:rsidP="009909B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□红</w:t>
            </w: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□紫红</w:t>
            </w:r>
          </w:p>
          <w:p w:rsidR="00E74EBB" w:rsidRPr="009909B5" w:rsidRDefault="00E74EBB" w:rsidP="002A5C19">
            <w:pPr>
              <w:rPr>
                <w:szCs w:val="21"/>
              </w:rPr>
            </w:pP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□白</w:t>
            </w: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□黑</w:t>
            </w:r>
          </w:p>
        </w:tc>
        <w:tc>
          <w:tcPr>
            <w:tcW w:w="1419" w:type="dxa"/>
          </w:tcPr>
          <w:p w:rsidR="00E74EBB" w:rsidRPr="009909B5" w:rsidRDefault="00E74EBB" w:rsidP="009909B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□红</w:t>
            </w: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□紫红</w:t>
            </w:r>
          </w:p>
          <w:p w:rsidR="00E74EBB" w:rsidRPr="009909B5" w:rsidRDefault="00E74EBB" w:rsidP="002A5C19">
            <w:pPr>
              <w:rPr>
                <w:szCs w:val="21"/>
              </w:rPr>
            </w:pP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□白</w:t>
            </w: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□黑</w:t>
            </w:r>
          </w:p>
        </w:tc>
        <w:tc>
          <w:tcPr>
            <w:tcW w:w="1420" w:type="dxa"/>
          </w:tcPr>
          <w:p w:rsidR="00E74EBB" w:rsidRPr="009909B5" w:rsidRDefault="00E74EBB" w:rsidP="009909B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□红</w:t>
            </w: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□紫红</w:t>
            </w:r>
          </w:p>
          <w:p w:rsidR="00E74EBB" w:rsidRPr="009909B5" w:rsidRDefault="00E74EBB" w:rsidP="002A5C19">
            <w:pPr>
              <w:rPr>
                <w:szCs w:val="21"/>
              </w:rPr>
            </w:pP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□白</w:t>
            </w: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□黑</w:t>
            </w:r>
          </w:p>
        </w:tc>
      </w:tr>
      <w:tr w:rsidR="00E74EBB" w:rsidRPr="009909B5" w:rsidTr="009909B5">
        <w:trPr>
          <w:trHeight w:val="499"/>
        </w:trPr>
        <w:tc>
          <w:tcPr>
            <w:tcW w:w="674" w:type="dxa"/>
            <w:vMerge/>
          </w:tcPr>
          <w:p w:rsidR="00E74EBB" w:rsidRPr="009909B5" w:rsidRDefault="00E74EBB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74EBB" w:rsidRPr="009909B5" w:rsidRDefault="00E74EBB" w:rsidP="009909B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</w:rPr>
            </w:pP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气</w:t>
            </w: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味</w:t>
            </w:r>
          </w:p>
        </w:tc>
        <w:tc>
          <w:tcPr>
            <w:tcW w:w="1416" w:type="dxa"/>
            <w:vAlign w:val="center"/>
          </w:tcPr>
          <w:p w:rsidR="00E74EBB" w:rsidRPr="009909B5" w:rsidRDefault="00E74EBB" w:rsidP="009909B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</w:rPr>
            </w:pP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□有</w:t>
            </w: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□无</w:t>
            </w:r>
          </w:p>
        </w:tc>
        <w:tc>
          <w:tcPr>
            <w:tcW w:w="1451" w:type="dxa"/>
          </w:tcPr>
          <w:p w:rsidR="00E74EBB" w:rsidRPr="009909B5" w:rsidRDefault="00E74EBB">
            <w:pPr>
              <w:rPr>
                <w:szCs w:val="21"/>
              </w:rPr>
            </w:pP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□有</w:t>
            </w: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□无</w:t>
            </w:r>
          </w:p>
        </w:tc>
        <w:tc>
          <w:tcPr>
            <w:tcW w:w="1416" w:type="dxa"/>
          </w:tcPr>
          <w:p w:rsidR="00E74EBB" w:rsidRPr="009909B5" w:rsidRDefault="00E74EBB">
            <w:pPr>
              <w:rPr>
                <w:szCs w:val="21"/>
              </w:rPr>
            </w:pP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□有</w:t>
            </w: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□无</w:t>
            </w:r>
          </w:p>
        </w:tc>
        <w:tc>
          <w:tcPr>
            <w:tcW w:w="1419" w:type="dxa"/>
          </w:tcPr>
          <w:p w:rsidR="00E74EBB" w:rsidRPr="009909B5" w:rsidRDefault="00E74EBB">
            <w:pPr>
              <w:rPr>
                <w:szCs w:val="21"/>
              </w:rPr>
            </w:pP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□有</w:t>
            </w: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□无</w:t>
            </w:r>
          </w:p>
        </w:tc>
        <w:tc>
          <w:tcPr>
            <w:tcW w:w="1420" w:type="dxa"/>
          </w:tcPr>
          <w:p w:rsidR="00E74EBB" w:rsidRPr="009909B5" w:rsidRDefault="00E74EBB">
            <w:pPr>
              <w:rPr>
                <w:szCs w:val="21"/>
              </w:rPr>
            </w:pP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□有</w:t>
            </w: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□无</w:t>
            </w:r>
          </w:p>
        </w:tc>
      </w:tr>
      <w:tr w:rsidR="00E74EBB" w:rsidRPr="009909B5" w:rsidTr="009909B5">
        <w:trPr>
          <w:trHeight w:val="549"/>
        </w:trPr>
        <w:tc>
          <w:tcPr>
            <w:tcW w:w="674" w:type="dxa"/>
            <w:vMerge/>
          </w:tcPr>
          <w:p w:rsidR="00E74EBB" w:rsidRPr="009909B5" w:rsidRDefault="00E74EBB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74EBB" w:rsidRPr="009909B5" w:rsidRDefault="00E74EBB" w:rsidP="009909B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</w:rPr>
            </w:pP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其</w:t>
            </w: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他</w:t>
            </w:r>
          </w:p>
        </w:tc>
        <w:tc>
          <w:tcPr>
            <w:tcW w:w="1416" w:type="dxa"/>
            <w:vAlign w:val="center"/>
          </w:tcPr>
          <w:p w:rsidR="00E74EBB" w:rsidRPr="009909B5" w:rsidRDefault="00E74EBB" w:rsidP="009909B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</w:tcPr>
          <w:p w:rsidR="00E74EBB" w:rsidRPr="009909B5" w:rsidRDefault="00E74EBB">
            <w:pPr>
              <w:rPr>
                <w:szCs w:val="21"/>
              </w:rPr>
            </w:pPr>
          </w:p>
        </w:tc>
        <w:tc>
          <w:tcPr>
            <w:tcW w:w="1416" w:type="dxa"/>
          </w:tcPr>
          <w:p w:rsidR="00E74EBB" w:rsidRPr="009909B5" w:rsidRDefault="00E74EBB">
            <w:pPr>
              <w:rPr>
                <w:szCs w:val="21"/>
              </w:rPr>
            </w:pPr>
          </w:p>
        </w:tc>
        <w:tc>
          <w:tcPr>
            <w:tcW w:w="1419" w:type="dxa"/>
          </w:tcPr>
          <w:p w:rsidR="00E74EBB" w:rsidRPr="009909B5" w:rsidRDefault="00E74EBB">
            <w:pPr>
              <w:rPr>
                <w:szCs w:val="21"/>
              </w:rPr>
            </w:pPr>
          </w:p>
        </w:tc>
        <w:tc>
          <w:tcPr>
            <w:tcW w:w="1420" w:type="dxa"/>
          </w:tcPr>
          <w:p w:rsidR="00E74EBB" w:rsidRPr="009909B5" w:rsidRDefault="00E74EBB">
            <w:pPr>
              <w:rPr>
                <w:szCs w:val="21"/>
              </w:rPr>
            </w:pPr>
          </w:p>
        </w:tc>
      </w:tr>
      <w:tr w:rsidR="00E74EBB" w:rsidRPr="009909B5" w:rsidTr="009909B5">
        <w:tc>
          <w:tcPr>
            <w:tcW w:w="674" w:type="dxa"/>
            <w:vAlign w:val="center"/>
          </w:tcPr>
          <w:p w:rsidR="00E74EBB" w:rsidRPr="009909B5" w:rsidRDefault="00E74EBB" w:rsidP="009909B5">
            <w:pPr>
              <w:jc w:val="center"/>
              <w:rPr>
                <w:b/>
                <w:szCs w:val="21"/>
              </w:rPr>
            </w:pPr>
            <w:r w:rsidRPr="009909B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压疮转归</w:t>
            </w:r>
          </w:p>
        </w:tc>
        <w:tc>
          <w:tcPr>
            <w:tcW w:w="1560" w:type="dxa"/>
            <w:vAlign w:val="center"/>
          </w:tcPr>
          <w:p w:rsidR="00E74EBB" w:rsidRPr="009909B5" w:rsidRDefault="00E74EBB" w:rsidP="009909B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</w:rPr>
            </w:pP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干燥</w:t>
            </w: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B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结痂</w:t>
            </w:r>
          </w:p>
          <w:p w:rsidR="00E74EBB" w:rsidRPr="009909B5" w:rsidRDefault="00E74EBB" w:rsidP="009909B5">
            <w:pPr>
              <w:autoSpaceDE w:val="0"/>
              <w:autoSpaceDN w:val="0"/>
              <w:adjustRightInd w:val="0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未愈</w:t>
            </w:r>
            <w:r w:rsidRPr="009909B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D</w:t>
            </w: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愈合</w:t>
            </w:r>
          </w:p>
        </w:tc>
        <w:tc>
          <w:tcPr>
            <w:tcW w:w="1416" w:type="dxa"/>
            <w:vAlign w:val="center"/>
          </w:tcPr>
          <w:p w:rsidR="00E74EBB" w:rsidRPr="009909B5" w:rsidRDefault="00E74EBB" w:rsidP="009909B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E74EBB" w:rsidRPr="009909B5" w:rsidRDefault="00E74EBB" w:rsidP="002A5C19">
            <w:pPr>
              <w:rPr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E74EBB" w:rsidRPr="009909B5" w:rsidRDefault="00E74EBB" w:rsidP="002A5C19">
            <w:pPr>
              <w:rPr>
                <w:szCs w:val="21"/>
              </w:rPr>
            </w:pPr>
          </w:p>
        </w:tc>
        <w:tc>
          <w:tcPr>
            <w:tcW w:w="1419" w:type="dxa"/>
          </w:tcPr>
          <w:p w:rsidR="00E74EBB" w:rsidRPr="009909B5" w:rsidRDefault="00E74EBB">
            <w:pPr>
              <w:rPr>
                <w:szCs w:val="21"/>
              </w:rPr>
            </w:pPr>
          </w:p>
        </w:tc>
        <w:tc>
          <w:tcPr>
            <w:tcW w:w="1420" w:type="dxa"/>
          </w:tcPr>
          <w:p w:rsidR="00E74EBB" w:rsidRPr="009909B5" w:rsidRDefault="00E74EBB">
            <w:pPr>
              <w:rPr>
                <w:szCs w:val="21"/>
              </w:rPr>
            </w:pPr>
          </w:p>
        </w:tc>
      </w:tr>
      <w:tr w:rsidR="00E74EBB" w:rsidRPr="009909B5" w:rsidTr="009909B5">
        <w:trPr>
          <w:trHeight w:val="500"/>
        </w:trPr>
        <w:tc>
          <w:tcPr>
            <w:tcW w:w="2234" w:type="dxa"/>
            <w:gridSpan w:val="2"/>
            <w:vAlign w:val="center"/>
          </w:tcPr>
          <w:p w:rsidR="00E74EBB" w:rsidRPr="009909B5" w:rsidRDefault="00E74EBB" w:rsidP="009909B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909B5">
              <w:rPr>
                <w:rFonts w:ascii="宋体" w:hAnsi="宋体" w:cs="宋体" w:hint="eastAsia"/>
                <w:color w:val="000000"/>
                <w:kern w:val="0"/>
                <w:szCs w:val="21"/>
              </w:rPr>
              <w:t>护士签名</w:t>
            </w:r>
          </w:p>
        </w:tc>
        <w:tc>
          <w:tcPr>
            <w:tcW w:w="1416" w:type="dxa"/>
            <w:vAlign w:val="center"/>
          </w:tcPr>
          <w:p w:rsidR="00E74EBB" w:rsidRPr="009909B5" w:rsidRDefault="00E74EBB" w:rsidP="009909B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E74EBB" w:rsidRPr="009909B5" w:rsidRDefault="00E74EBB" w:rsidP="002A5C19">
            <w:pPr>
              <w:rPr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E74EBB" w:rsidRPr="009909B5" w:rsidRDefault="00E74EBB" w:rsidP="002A5C19">
            <w:pPr>
              <w:rPr>
                <w:szCs w:val="21"/>
              </w:rPr>
            </w:pPr>
          </w:p>
        </w:tc>
        <w:tc>
          <w:tcPr>
            <w:tcW w:w="1419" w:type="dxa"/>
          </w:tcPr>
          <w:p w:rsidR="00E74EBB" w:rsidRPr="009909B5" w:rsidRDefault="00E74EBB">
            <w:pPr>
              <w:rPr>
                <w:szCs w:val="21"/>
              </w:rPr>
            </w:pPr>
          </w:p>
        </w:tc>
        <w:tc>
          <w:tcPr>
            <w:tcW w:w="1420" w:type="dxa"/>
          </w:tcPr>
          <w:p w:rsidR="00E74EBB" w:rsidRPr="009909B5" w:rsidRDefault="00E74EBB">
            <w:pPr>
              <w:rPr>
                <w:szCs w:val="21"/>
              </w:rPr>
            </w:pPr>
          </w:p>
        </w:tc>
      </w:tr>
    </w:tbl>
    <w:p w:rsidR="00E74EBB" w:rsidRDefault="00E74EBB" w:rsidP="00E74EBB">
      <w:pPr>
        <w:ind w:leftChars="-85" w:left="31680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</w:t>
      </w:r>
      <w:r w:rsidRPr="00D312FD">
        <w:rPr>
          <w:rFonts w:hint="eastAsia"/>
          <w:szCs w:val="21"/>
        </w:rPr>
        <w:t>预防措施：</w:t>
      </w:r>
      <w:r w:rsidRPr="00D312FD">
        <w:rPr>
          <w:rFonts w:ascii="宋体" w:hAnsi="宋体" w:hint="eastAsia"/>
          <w:szCs w:val="21"/>
        </w:rPr>
        <w:t>保持床单位平整，定时翻身拍背，保持皮肤干爽，适时床上活动，使用气垫床、软枕，规范基础护理操作，给予营养支持，必要时覆盖保护贴膜</w:t>
      </w:r>
      <w:r w:rsidRPr="00D312FD">
        <w:rPr>
          <w:rFonts w:hint="eastAsia"/>
          <w:szCs w:val="21"/>
        </w:rPr>
        <w:t>。</w:t>
      </w:r>
    </w:p>
    <w:p w:rsidR="00E74EBB" w:rsidRDefault="00E74EBB" w:rsidP="0052753B">
      <w:pPr>
        <w:ind w:leftChars="-85" w:left="31680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</w:t>
      </w:r>
      <w:r w:rsidRPr="00D312FD">
        <w:rPr>
          <w:rFonts w:hint="eastAsia"/>
          <w:szCs w:val="21"/>
        </w:rPr>
        <w:t>评分≤</w:t>
      </w:r>
      <w:r w:rsidRPr="00D312FD">
        <w:rPr>
          <w:szCs w:val="21"/>
        </w:rPr>
        <w:t>1</w:t>
      </w:r>
      <w:r>
        <w:rPr>
          <w:szCs w:val="21"/>
        </w:rPr>
        <w:t>8</w:t>
      </w:r>
      <w:r w:rsidRPr="00D312FD">
        <w:rPr>
          <w:rFonts w:hint="eastAsia"/>
          <w:szCs w:val="21"/>
        </w:rPr>
        <w:t>分，</w:t>
      </w:r>
      <w:r>
        <w:rPr>
          <w:rFonts w:hint="eastAsia"/>
          <w:szCs w:val="21"/>
        </w:rPr>
        <w:t>建议采取预防措施；</w:t>
      </w:r>
      <w:r w:rsidRPr="00D312FD">
        <w:rPr>
          <w:rFonts w:hint="eastAsia"/>
          <w:szCs w:val="21"/>
        </w:rPr>
        <w:t>评分≤</w:t>
      </w:r>
      <w:r w:rsidRPr="00D312FD">
        <w:rPr>
          <w:szCs w:val="21"/>
        </w:rPr>
        <w:t>16</w:t>
      </w:r>
      <w:r w:rsidRPr="00D312FD">
        <w:rPr>
          <w:rFonts w:hint="eastAsia"/>
          <w:szCs w:val="21"/>
        </w:rPr>
        <w:t>分，需每周评估一次</w:t>
      </w:r>
      <w:r>
        <w:rPr>
          <w:rFonts w:hint="eastAsia"/>
          <w:szCs w:val="21"/>
        </w:rPr>
        <w:t>；</w:t>
      </w:r>
      <w:r w:rsidRPr="00D312FD">
        <w:rPr>
          <w:rFonts w:hint="eastAsia"/>
          <w:szCs w:val="21"/>
        </w:rPr>
        <w:t>≤</w:t>
      </w:r>
      <w:r w:rsidRPr="00D312FD">
        <w:rPr>
          <w:szCs w:val="21"/>
        </w:rPr>
        <w:t>12</w:t>
      </w:r>
      <w:r w:rsidRPr="00D312FD">
        <w:rPr>
          <w:rFonts w:hint="eastAsia"/>
          <w:szCs w:val="21"/>
        </w:rPr>
        <w:t>分，需每周评估二次。</w:t>
      </w:r>
    </w:p>
    <w:sectPr w:rsidR="00E74EBB" w:rsidSect="0096620A">
      <w:pgSz w:w="11164" w:h="15485" w:code="257"/>
      <w:pgMar w:top="1418" w:right="1021" w:bottom="1418" w:left="96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EBB" w:rsidRDefault="00E74EBB" w:rsidP="00280F4A">
      <w:r>
        <w:separator/>
      </w:r>
    </w:p>
  </w:endnote>
  <w:endnote w:type="continuationSeparator" w:id="0">
    <w:p w:rsidR="00E74EBB" w:rsidRDefault="00E74EBB" w:rsidP="00280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EBB" w:rsidRDefault="00E74EBB" w:rsidP="00280F4A">
      <w:r>
        <w:separator/>
      </w:r>
    </w:p>
  </w:footnote>
  <w:footnote w:type="continuationSeparator" w:id="0">
    <w:p w:rsidR="00E74EBB" w:rsidRDefault="00E74EBB" w:rsidP="00280F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F4A"/>
    <w:rsid w:val="000533F4"/>
    <w:rsid w:val="000B4A93"/>
    <w:rsid w:val="001971FE"/>
    <w:rsid w:val="001978DE"/>
    <w:rsid w:val="00213F3F"/>
    <w:rsid w:val="00220B4F"/>
    <w:rsid w:val="00280F4A"/>
    <w:rsid w:val="002A5C19"/>
    <w:rsid w:val="00313BC7"/>
    <w:rsid w:val="003E1B59"/>
    <w:rsid w:val="004643CB"/>
    <w:rsid w:val="0052753B"/>
    <w:rsid w:val="00533E6C"/>
    <w:rsid w:val="00564E07"/>
    <w:rsid w:val="00633174"/>
    <w:rsid w:val="006D7672"/>
    <w:rsid w:val="006E7A27"/>
    <w:rsid w:val="006F5C32"/>
    <w:rsid w:val="00825E9F"/>
    <w:rsid w:val="008F4D0F"/>
    <w:rsid w:val="0093192A"/>
    <w:rsid w:val="0096620A"/>
    <w:rsid w:val="00972FE4"/>
    <w:rsid w:val="009909B5"/>
    <w:rsid w:val="009A3F12"/>
    <w:rsid w:val="00AB00C5"/>
    <w:rsid w:val="00B00E6F"/>
    <w:rsid w:val="00B56BCC"/>
    <w:rsid w:val="00B9239B"/>
    <w:rsid w:val="00BF4143"/>
    <w:rsid w:val="00BF4FC2"/>
    <w:rsid w:val="00C03133"/>
    <w:rsid w:val="00C61585"/>
    <w:rsid w:val="00C67FD0"/>
    <w:rsid w:val="00C84D49"/>
    <w:rsid w:val="00D204E4"/>
    <w:rsid w:val="00D312FD"/>
    <w:rsid w:val="00D31B11"/>
    <w:rsid w:val="00D8446D"/>
    <w:rsid w:val="00E74EBB"/>
    <w:rsid w:val="00F4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1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80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0F4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80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0F4A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280F4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132</Words>
  <Characters>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南京鼓楼医院集团仪征医院</dc:title>
  <dc:subject/>
  <dc:creator>Administrator</dc:creator>
  <cp:keywords/>
  <dc:description/>
  <cp:lastModifiedBy>微软用户</cp:lastModifiedBy>
  <cp:revision>2</cp:revision>
  <dcterms:created xsi:type="dcterms:W3CDTF">2017-08-31T12:38:00Z</dcterms:created>
  <dcterms:modified xsi:type="dcterms:W3CDTF">2017-08-31T12:38:00Z</dcterms:modified>
</cp:coreProperties>
</file>